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AF" w:rsidRPr="00724FA5" w:rsidRDefault="005367AF" w:rsidP="005367AF">
      <w:pPr>
        <w:jc w:val="center"/>
        <w:rPr>
          <w:b/>
          <w:sz w:val="28"/>
          <w:szCs w:val="28"/>
        </w:rPr>
      </w:pPr>
      <w:r w:rsidRPr="00724FA5">
        <w:rPr>
          <w:b/>
          <w:sz w:val="28"/>
          <w:szCs w:val="28"/>
        </w:rPr>
        <w:t>Ханты-Мансийский автономный округ – Югра</w:t>
      </w:r>
    </w:p>
    <w:p w:rsidR="005367AF" w:rsidRPr="00724FA5" w:rsidRDefault="005367AF" w:rsidP="005367AF">
      <w:pPr>
        <w:jc w:val="center"/>
        <w:rPr>
          <w:b/>
          <w:sz w:val="28"/>
          <w:szCs w:val="28"/>
        </w:rPr>
      </w:pPr>
      <w:r w:rsidRPr="00724FA5">
        <w:rPr>
          <w:b/>
          <w:sz w:val="28"/>
          <w:szCs w:val="28"/>
        </w:rPr>
        <w:t>Ханты-Мансийский район</w:t>
      </w:r>
    </w:p>
    <w:p w:rsidR="005367AF" w:rsidRPr="00724FA5" w:rsidRDefault="005367AF" w:rsidP="005367AF">
      <w:pPr>
        <w:jc w:val="center"/>
        <w:rPr>
          <w:b/>
          <w:sz w:val="28"/>
          <w:szCs w:val="28"/>
        </w:rPr>
      </w:pPr>
    </w:p>
    <w:p w:rsidR="005367AF" w:rsidRPr="00724FA5" w:rsidRDefault="005367AF" w:rsidP="005367AF">
      <w:pPr>
        <w:jc w:val="center"/>
        <w:rPr>
          <w:b/>
          <w:sz w:val="28"/>
          <w:szCs w:val="28"/>
        </w:rPr>
      </w:pPr>
      <w:r w:rsidRPr="00724FA5">
        <w:rPr>
          <w:b/>
          <w:sz w:val="28"/>
          <w:szCs w:val="28"/>
        </w:rPr>
        <w:t xml:space="preserve">Муниципальное образование </w:t>
      </w:r>
    </w:p>
    <w:p w:rsidR="005367AF" w:rsidRPr="00724FA5" w:rsidRDefault="005367AF" w:rsidP="005367AF">
      <w:pPr>
        <w:jc w:val="center"/>
        <w:rPr>
          <w:b/>
          <w:sz w:val="28"/>
          <w:szCs w:val="28"/>
        </w:rPr>
      </w:pPr>
      <w:r w:rsidRPr="00724FA5">
        <w:rPr>
          <w:b/>
          <w:sz w:val="28"/>
          <w:szCs w:val="28"/>
        </w:rPr>
        <w:t>сельское поселение Нялинское</w:t>
      </w:r>
    </w:p>
    <w:p w:rsidR="005367AF" w:rsidRPr="00724FA5" w:rsidRDefault="005367AF" w:rsidP="005367AF">
      <w:pPr>
        <w:jc w:val="center"/>
        <w:rPr>
          <w:b/>
          <w:sz w:val="28"/>
          <w:szCs w:val="28"/>
        </w:rPr>
      </w:pPr>
    </w:p>
    <w:p w:rsidR="005367AF" w:rsidRPr="00724FA5" w:rsidRDefault="005367AF" w:rsidP="005367AF">
      <w:pPr>
        <w:jc w:val="center"/>
        <w:rPr>
          <w:b/>
          <w:sz w:val="28"/>
          <w:szCs w:val="28"/>
        </w:rPr>
      </w:pPr>
      <w:r w:rsidRPr="00724FA5">
        <w:rPr>
          <w:b/>
          <w:sz w:val="28"/>
          <w:szCs w:val="28"/>
        </w:rPr>
        <w:t>АДМИНИСТРА</w:t>
      </w:r>
      <w:r>
        <w:rPr>
          <w:b/>
          <w:sz w:val="28"/>
          <w:szCs w:val="28"/>
        </w:rPr>
        <w:t>ЦИ</w:t>
      </w:r>
      <w:r w:rsidRPr="00724FA5">
        <w:rPr>
          <w:b/>
          <w:sz w:val="28"/>
          <w:szCs w:val="28"/>
        </w:rPr>
        <w:t>Я СЕЛЬСКОГО ПОСЕЛЕНИЯ</w:t>
      </w:r>
    </w:p>
    <w:p w:rsidR="005367AF" w:rsidRPr="00724FA5" w:rsidRDefault="005367AF" w:rsidP="005367AF">
      <w:pPr>
        <w:rPr>
          <w:b/>
          <w:sz w:val="28"/>
          <w:szCs w:val="28"/>
        </w:rPr>
      </w:pPr>
    </w:p>
    <w:p w:rsidR="005367AF" w:rsidRPr="00724FA5" w:rsidRDefault="005367AF" w:rsidP="005367AF">
      <w:pPr>
        <w:jc w:val="center"/>
        <w:rPr>
          <w:b/>
          <w:sz w:val="28"/>
          <w:szCs w:val="28"/>
        </w:rPr>
      </w:pPr>
      <w:r w:rsidRPr="00724FA5">
        <w:rPr>
          <w:b/>
          <w:sz w:val="28"/>
          <w:szCs w:val="28"/>
        </w:rPr>
        <w:t>РАСПОРЯЖЕНИЕ</w:t>
      </w:r>
    </w:p>
    <w:p w:rsidR="005367AF" w:rsidRDefault="005367AF" w:rsidP="005367AF">
      <w:pPr>
        <w:jc w:val="center"/>
        <w:rPr>
          <w:b/>
          <w:sz w:val="28"/>
          <w:szCs w:val="28"/>
        </w:rPr>
      </w:pPr>
    </w:p>
    <w:p w:rsidR="005367AF" w:rsidRPr="005367AF" w:rsidRDefault="005367AF" w:rsidP="005367AF">
      <w:pPr>
        <w:pStyle w:val="a8"/>
        <w:rPr>
          <w:rFonts w:ascii="Times New Roman" w:hAnsi="Times New Roman"/>
          <w:sz w:val="28"/>
          <w:szCs w:val="28"/>
        </w:rPr>
      </w:pPr>
      <w:r w:rsidRPr="005367AF">
        <w:rPr>
          <w:rFonts w:ascii="Times New Roman" w:hAnsi="Times New Roman"/>
          <w:sz w:val="28"/>
          <w:szCs w:val="28"/>
        </w:rPr>
        <w:t xml:space="preserve">от </w:t>
      </w:r>
      <w:r w:rsidR="009E2393">
        <w:rPr>
          <w:rFonts w:ascii="Times New Roman" w:hAnsi="Times New Roman"/>
          <w:sz w:val="28"/>
          <w:szCs w:val="28"/>
        </w:rPr>
        <w:t>13</w:t>
      </w:r>
      <w:r w:rsidR="00AD7887">
        <w:rPr>
          <w:rFonts w:ascii="Times New Roman" w:hAnsi="Times New Roman"/>
          <w:sz w:val="28"/>
          <w:szCs w:val="28"/>
        </w:rPr>
        <w:t>.02.201</w:t>
      </w:r>
      <w:r w:rsidR="009E2393">
        <w:rPr>
          <w:rFonts w:ascii="Times New Roman" w:hAnsi="Times New Roman"/>
          <w:sz w:val="28"/>
          <w:szCs w:val="28"/>
        </w:rPr>
        <w:t>9</w:t>
      </w:r>
      <w:r w:rsidR="00AD7887">
        <w:rPr>
          <w:rFonts w:ascii="Times New Roman" w:hAnsi="Times New Roman"/>
          <w:sz w:val="28"/>
          <w:szCs w:val="28"/>
        </w:rPr>
        <w:t>г.</w:t>
      </w:r>
      <w:r w:rsidRPr="005367AF">
        <w:rPr>
          <w:rFonts w:ascii="Times New Roman" w:hAnsi="Times New Roman"/>
          <w:sz w:val="28"/>
          <w:szCs w:val="28"/>
        </w:rPr>
        <w:t xml:space="preserve">      </w:t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  <w:t xml:space="preserve">                           №</w:t>
      </w:r>
      <w:r w:rsidR="00000605">
        <w:rPr>
          <w:rFonts w:ascii="Times New Roman" w:hAnsi="Times New Roman"/>
          <w:sz w:val="28"/>
          <w:szCs w:val="28"/>
        </w:rPr>
        <w:t>12-р</w:t>
      </w:r>
    </w:p>
    <w:p w:rsidR="00890948" w:rsidRPr="00AD7887" w:rsidRDefault="005367AF" w:rsidP="005367AF">
      <w:pPr>
        <w:pStyle w:val="a8"/>
        <w:rPr>
          <w:rFonts w:ascii="Times New Roman" w:hAnsi="Times New Roman"/>
          <w:i/>
          <w:sz w:val="28"/>
          <w:szCs w:val="28"/>
        </w:rPr>
      </w:pPr>
      <w:r w:rsidRPr="00AD7887">
        <w:rPr>
          <w:rFonts w:ascii="Times New Roman" w:hAnsi="Times New Roman"/>
          <w:i/>
          <w:sz w:val="28"/>
          <w:szCs w:val="28"/>
        </w:rPr>
        <w:t>с. Нялинское</w:t>
      </w:r>
    </w:p>
    <w:p w:rsidR="005367AF" w:rsidRPr="00AD7887" w:rsidRDefault="005367AF" w:rsidP="00890948">
      <w:pPr>
        <w:rPr>
          <w:sz w:val="28"/>
          <w:szCs w:val="28"/>
        </w:rPr>
      </w:pPr>
    </w:p>
    <w:p w:rsidR="00FF1081" w:rsidRPr="006F158C" w:rsidRDefault="003B0C80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>О</w:t>
      </w:r>
      <w:r w:rsidR="005367AF">
        <w:rPr>
          <w:rFonts w:ascii="Times New Roman" w:hAnsi="Times New Roman"/>
          <w:sz w:val="28"/>
          <w:szCs w:val="28"/>
        </w:rPr>
        <w:t xml:space="preserve">б организации </w:t>
      </w:r>
      <w:r w:rsidR="00D34178">
        <w:rPr>
          <w:rFonts w:ascii="Times New Roman" w:hAnsi="Times New Roman"/>
          <w:sz w:val="28"/>
          <w:szCs w:val="28"/>
        </w:rPr>
        <w:t>дежурства</w:t>
      </w:r>
    </w:p>
    <w:p w:rsidR="00890948" w:rsidRDefault="00890948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4132" w:rsidRDefault="00805063" w:rsidP="008909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190E">
        <w:rPr>
          <w:rFonts w:ascii="Times New Roman" w:hAnsi="Times New Roman"/>
          <w:sz w:val="28"/>
          <w:szCs w:val="28"/>
        </w:rPr>
        <w:t xml:space="preserve">В целях оперативного решения вопросов по обеспечению </w:t>
      </w:r>
      <w:r>
        <w:rPr>
          <w:rFonts w:ascii="Times New Roman" w:hAnsi="Times New Roman"/>
          <w:sz w:val="28"/>
          <w:szCs w:val="28"/>
        </w:rPr>
        <w:t>комплексной безопасности</w:t>
      </w:r>
      <w:r w:rsidR="00FA4132">
        <w:rPr>
          <w:rFonts w:ascii="Times New Roman" w:hAnsi="Times New Roman"/>
          <w:sz w:val="28"/>
          <w:szCs w:val="28"/>
        </w:rPr>
        <w:t xml:space="preserve"> в период проведения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A4132" w:rsidRPr="006C305C">
        <w:rPr>
          <w:rFonts w:ascii="Times New Roman" w:hAnsi="Times New Roman"/>
          <w:sz w:val="28"/>
          <w:szCs w:val="28"/>
        </w:rPr>
        <w:t xml:space="preserve">посвященных </w:t>
      </w:r>
      <w:r w:rsidR="00FA4132">
        <w:rPr>
          <w:rFonts w:ascii="Times New Roman" w:hAnsi="Times New Roman"/>
          <w:sz w:val="28"/>
          <w:szCs w:val="28"/>
        </w:rPr>
        <w:t>Дню защитника Отечества и</w:t>
      </w:r>
      <w:r w:rsidR="00FA4132" w:rsidRPr="003B2F6D">
        <w:rPr>
          <w:rFonts w:ascii="Times New Roman" w:hAnsi="Times New Roman"/>
          <w:sz w:val="28"/>
          <w:szCs w:val="28"/>
        </w:rPr>
        <w:t xml:space="preserve"> </w:t>
      </w:r>
      <w:r w:rsidR="00FA4132" w:rsidRPr="00820F74">
        <w:rPr>
          <w:rFonts w:ascii="Times New Roman" w:hAnsi="Times New Roman"/>
          <w:sz w:val="28"/>
          <w:szCs w:val="28"/>
        </w:rPr>
        <w:t>Международному женскому дню</w:t>
      </w:r>
      <w:r w:rsidR="00890948">
        <w:rPr>
          <w:rFonts w:ascii="Times New Roman" w:hAnsi="Times New Roman"/>
          <w:sz w:val="28"/>
          <w:szCs w:val="28"/>
        </w:rPr>
        <w:t>:</w:t>
      </w:r>
    </w:p>
    <w:p w:rsidR="00890948" w:rsidRPr="00A23DC6" w:rsidRDefault="00A23DC6" w:rsidP="00A23DC6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Организовать дежурство </w:t>
      </w:r>
      <w:r w:rsidRPr="00614A0E">
        <w:rPr>
          <w:rFonts w:ascii="Times New Roman" w:hAnsi="Times New Roman"/>
          <w:sz w:val="28"/>
          <w:szCs w:val="28"/>
        </w:rPr>
        <w:t>(в круглосуточном режиме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14A0E">
        <w:rPr>
          <w:rFonts w:ascii="Times New Roman" w:hAnsi="Times New Roman"/>
          <w:sz w:val="28"/>
          <w:szCs w:val="28"/>
        </w:rPr>
        <w:t>по телефонной связи) должностных лиц</w:t>
      </w:r>
      <w:r>
        <w:rPr>
          <w:rFonts w:ascii="Times New Roman" w:hAnsi="Times New Roman"/>
          <w:sz w:val="28"/>
          <w:szCs w:val="28"/>
        </w:rPr>
        <w:t>, Администрации сельского поселения Нялинское, согласно прилагаемому графику.</w:t>
      </w:r>
    </w:p>
    <w:p w:rsidR="002C07B4" w:rsidRDefault="00E421DE" w:rsidP="002C07B4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95187D" w:rsidRPr="006F158C">
        <w:rPr>
          <w:rFonts w:ascii="Times New Roman" w:hAnsi="Times New Roman"/>
          <w:bCs/>
          <w:sz w:val="28"/>
          <w:szCs w:val="28"/>
        </w:rPr>
        <w:t xml:space="preserve">становит </w:t>
      </w:r>
      <w:r w:rsidR="00456ED3" w:rsidRPr="006F158C">
        <w:rPr>
          <w:rFonts w:ascii="Times New Roman" w:hAnsi="Times New Roman"/>
          <w:bCs/>
          <w:sz w:val="28"/>
          <w:szCs w:val="28"/>
        </w:rPr>
        <w:t xml:space="preserve">круглосуточное </w:t>
      </w:r>
      <w:r w:rsidR="0095187D" w:rsidRPr="006F158C">
        <w:rPr>
          <w:rFonts w:ascii="Times New Roman" w:hAnsi="Times New Roman"/>
          <w:bCs/>
          <w:sz w:val="28"/>
          <w:szCs w:val="28"/>
        </w:rPr>
        <w:t>дежурство работников администраций</w:t>
      </w:r>
      <w:r w:rsidR="00493C9F" w:rsidRPr="006F158C">
        <w:rPr>
          <w:rFonts w:ascii="Times New Roman" w:hAnsi="Times New Roman"/>
          <w:bCs/>
          <w:sz w:val="28"/>
          <w:szCs w:val="28"/>
        </w:rPr>
        <w:t xml:space="preserve"> сельск</w:t>
      </w:r>
      <w:r w:rsidR="00A23DC6">
        <w:rPr>
          <w:rFonts w:ascii="Times New Roman" w:hAnsi="Times New Roman"/>
          <w:bCs/>
          <w:sz w:val="28"/>
          <w:szCs w:val="28"/>
        </w:rPr>
        <w:t>ого</w:t>
      </w:r>
      <w:r w:rsidR="00493C9F" w:rsidRPr="006F158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3DC6">
        <w:rPr>
          <w:rFonts w:ascii="Times New Roman" w:hAnsi="Times New Roman"/>
          <w:bCs/>
          <w:sz w:val="28"/>
          <w:szCs w:val="28"/>
        </w:rPr>
        <w:t>я Нялинское</w:t>
      </w:r>
      <w:r w:rsidR="0095187D" w:rsidRPr="006F158C">
        <w:rPr>
          <w:rFonts w:ascii="Times New Roman" w:hAnsi="Times New Roman"/>
          <w:bCs/>
          <w:sz w:val="28"/>
          <w:szCs w:val="28"/>
        </w:rPr>
        <w:t xml:space="preserve"> в выходные и праздничные дни </w:t>
      </w:r>
      <w:r w:rsidR="00826FAD" w:rsidRPr="006F158C">
        <w:rPr>
          <w:rFonts w:ascii="Times New Roman" w:hAnsi="Times New Roman"/>
          <w:sz w:val="28"/>
          <w:szCs w:val="28"/>
        </w:rPr>
        <w:t xml:space="preserve">с </w:t>
      </w:r>
      <w:r w:rsidR="00890948">
        <w:rPr>
          <w:rFonts w:ascii="Times New Roman" w:hAnsi="Times New Roman"/>
          <w:sz w:val="28"/>
          <w:szCs w:val="28"/>
        </w:rPr>
        <w:t xml:space="preserve">22 </w:t>
      </w:r>
      <w:r w:rsidR="00826FAD">
        <w:rPr>
          <w:rFonts w:ascii="Times New Roman" w:hAnsi="Times New Roman"/>
          <w:sz w:val="28"/>
          <w:szCs w:val="28"/>
        </w:rPr>
        <w:t>до 2</w:t>
      </w:r>
      <w:r w:rsidR="00DC1F4F">
        <w:rPr>
          <w:rFonts w:ascii="Times New Roman" w:hAnsi="Times New Roman"/>
          <w:sz w:val="28"/>
          <w:szCs w:val="28"/>
        </w:rPr>
        <w:t>5</w:t>
      </w:r>
      <w:r w:rsidR="00826FAD">
        <w:rPr>
          <w:rFonts w:ascii="Times New Roman" w:hAnsi="Times New Roman"/>
          <w:sz w:val="28"/>
          <w:szCs w:val="28"/>
        </w:rPr>
        <w:t xml:space="preserve"> февраля </w:t>
      </w:r>
      <w:r w:rsidR="00826FAD" w:rsidRPr="006F158C">
        <w:rPr>
          <w:rFonts w:ascii="Times New Roman" w:hAnsi="Times New Roman"/>
          <w:sz w:val="28"/>
          <w:szCs w:val="28"/>
        </w:rPr>
        <w:t>201</w:t>
      </w:r>
      <w:r w:rsidR="00DC1F4F">
        <w:rPr>
          <w:rFonts w:ascii="Times New Roman" w:hAnsi="Times New Roman"/>
          <w:sz w:val="28"/>
          <w:szCs w:val="28"/>
        </w:rPr>
        <w:t>9</w:t>
      </w:r>
      <w:r w:rsidR="00890948">
        <w:rPr>
          <w:rFonts w:ascii="Times New Roman" w:hAnsi="Times New Roman"/>
          <w:sz w:val="28"/>
          <w:szCs w:val="28"/>
        </w:rPr>
        <w:t xml:space="preserve"> года</w:t>
      </w:r>
      <w:r w:rsidR="00826FAD">
        <w:rPr>
          <w:rFonts w:ascii="Times New Roman" w:hAnsi="Times New Roman"/>
          <w:sz w:val="28"/>
          <w:szCs w:val="28"/>
        </w:rPr>
        <w:t xml:space="preserve"> и с 7 до 1</w:t>
      </w:r>
      <w:r w:rsidR="00DC1F4F">
        <w:rPr>
          <w:rFonts w:ascii="Times New Roman" w:hAnsi="Times New Roman"/>
          <w:sz w:val="28"/>
          <w:szCs w:val="28"/>
        </w:rPr>
        <w:t>1</w:t>
      </w:r>
      <w:r w:rsidR="00826FAD">
        <w:rPr>
          <w:rFonts w:ascii="Times New Roman" w:hAnsi="Times New Roman"/>
          <w:sz w:val="28"/>
          <w:szCs w:val="28"/>
        </w:rPr>
        <w:t xml:space="preserve"> марта </w:t>
      </w:r>
      <w:r w:rsidR="00826FAD" w:rsidRPr="006F158C">
        <w:rPr>
          <w:rFonts w:ascii="Times New Roman" w:hAnsi="Times New Roman"/>
          <w:sz w:val="28"/>
          <w:szCs w:val="28"/>
        </w:rPr>
        <w:t>201</w:t>
      </w:r>
      <w:r w:rsidR="00DC1F4F">
        <w:rPr>
          <w:rFonts w:ascii="Times New Roman" w:hAnsi="Times New Roman"/>
          <w:sz w:val="28"/>
          <w:szCs w:val="28"/>
        </w:rPr>
        <w:t>9</w:t>
      </w:r>
      <w:r w:rsidR="00890948">
        <w:rPr>
          <w:rFonts w:ascii="Times New Roman" w:hAnsi="Times New Roman"/>
          <w:sz w:val="28"/>
          <w:szCs w:val="28"/>
        </w:rPr>
        <w:t xml:space="preserve"> года.</w:t>
      </w:r>
    </w:p>
    <w:p w:rsidR="002C07B4" w:rsidRDefault="00E421DE" w:rsidP="002C07B4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C07B4">
        <w:rPr>
          <w:rFonts w:ascii="Times New Roman" w:hAnsi="Times New Roman"/>
          <w:sz w:val="28"/>
          <w:szCs w:val="28"/>
        </w:rPr>
        <w:t>Обеспечить реализацию на территории сельск</w:t>
      </w:r>
      <w:r w:rsidR="00A23DC6">
        <w:rPr>
          <w:rFonts w:ascii="Times New Roman" w:hAnsi="Times New Roman"/>
          <w:sz w:val="28"/>
          <w:szCs w:val="28"/>
        </w:rPr>
        <w:t>ого</w:t>
      </w:r>
      <w:r w:rsidRPr="002C07B4">
        <w:rPr>
          <w:rFonts w:ascii="Times New Roman" w:hAnsi="Times New Roman"/>
          <w:sz w:val="28"/>
          <w:szCs w:val="28"/>
        </w:rPr>
        <w:t xml:space="preserve"> поселени</w:t>
      </w:r>
      <w:r w:rsidR="00A23DC6">
        <w:rPr>
          <w:rFonts w:ascii="Times New Roman" w:hAnsi="Times New Roman"/>
          <w:sz w:val="28"/>
          <w:szCs w:val="28"/>
        </w:rPr>
        <w:t>я Нялинское</w:t>
      </w:r>
      <w:r w:rsidRPr="002C07B4">
        <w:rPr>
          <w:rFonts w:ascii="Times New Roman" w:hAnsi="Times New Roman"/>
          <w:sz w:val="28"/>
          <w:szCs w:val="28"/>
        </w:rPr>
        <w:t xml:space="preserve"> плановых мероприятий по </w:t>
      </w:r>
      <w:r w:rsidR="00E75CA1" w:rsidRPr="002C07B4">
        <w:rPr>
          <w:rFonts w:ascii="Times New Roman" w:hAnsi="Times New Roman"/>
          <w:sz w:val="28"/>
          <w:szCs w:val="28"/>
        </w:rPr>
        <w:t>соблюдени</w:t>
      </w:r>
      <w:r w:rsidR="00B16E28" w:rsidRPr="002C07B4">
        <w:rPr>
          <w:rFonts w:ascii="Times New Roman" w:hAnsi="Times New Roman"/>
          <w:sz w:val="28"/>
          <w:szCs w:val="28"/>
        </w:rPr>
        <w:t>ю</w:t>
      </w:r>
      <w:r w:rsidR="00E75CA1" w:rsidRPr="002C07B4">
        <w:rPr>
          <w:rFonts w:ascii="Times New Roman" w:hAnsi="Times New Roman"/>
          <w:sz w:val="28"/>
          <w:szCs w:val="28"/>
        </w:rPr>
        <w:t xml:space="preserve"> </w:t>
      </w:r>
      <w:r w:rsidRPr="002C07B4">
        <w:rPr>
          <w:rFonts w:ascii="Times New Roman" w:hAnsi="Times New Roman"/>
          <w:sz w:val="28"/>
          <w:szCs w:val="28"/>
        </w:rPr>
        <w:t>требований безопасности на объектах жизнеобеспечения, энергоснабжения, транспортной инфраструктуры и в местах проведения праздничных массовых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ситуаций.</w:t>
      </w:r>
    </w:p>
    <w:p w:rsidR="002C07B4" w:rsidRDefault="00A23DC6" w:rsidP="002C07B4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E421DE" w:rsidRPr="002C07B4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е</w:t>
      </w:r>
      <w:r w:rsidR="00E421DE" w:rsidRPr="002C07B4">
        <w:rPr>
          <w:rFonts w:ascii="Times New Roman" w:hAnsi="Times New Roman"/>
          <w:sz w:val="28"/>
          <w:szCs w:val="28"/>
        </w:rPr>
        <w:t xml:space="preserve"> инструктаж</w:t>
      </w:r>
      <w:r>
        <w:rPr>
          <w:rFonts w:ascii="Times New Roman" w:hAnsi="Times New Roman"/>
          <w:sz w:val="28"/>
          <w:szCs w:val="28"/>
        </w:rPr>
        <w:t>и</w:t>
      </w:r>
      <w:r w:rsidR="002C07B4">
        <w:rPr>
          <w:rFonts w:ascii="Times New Roman" w:hAnsi="Times New Roman"/>
          <w:sz w:val="28"/>
          <w:szCs w:val="28"/>
        </w:rPr>
        <w:t xml:space="preserve"> </w:t>
      </w:r>
      <w:r w:rsidR="00E421DE" w:rsidRPr="002C07B4">
        <w:rPr>
          <w:rFonts w:ascii="Times New Roman" w:hAnsi="Times New Roman"/>
          <w:sz w:val="28"/>
          <w:szCs w:val="28"/>
        </w:rPr>
        <w:t>с руководителями учреждений, иных мест с массовым скоплением</w:t>
      </w:r>
      <w:r w:rsidR="00890948" w:rsidRPr="002C07B4">
        <w:rPr>
          <w:rFonts w:ascii="Times New Roman" w:hAnsi="Times New Roman"/>
          <w:sz w:val="28"/>
          <w:szCs w:val="28"/>
        </w:rPr>
        <w:t xml:space="preserve"> </w:t>
      </w:r>
      <w:r w:rsidR="00E421DE" w:rsidRPr="002C07B4">
        <w:rPr>
          <w:rFonts w:ascii="Times New Roman" w:hAnsi="Times New Roman"/>
          <w:sz w:val="28"/>
          <w:szCs w:val="28"/>
        </w:rPr>
        <w:t>граждан об усилении мер безопа</w:t>
      </w:r>
      <w:r w:rsidR="00890948" w:rsidRPr="002C07B4">
        <w:rPr>
          <w:rFonts w:ascii="Times New Roman" w:hAnsi="Times New Roman"/>
          <w:sz w:val="28"/>
          <w:szCs w:val="28"/>
        </w:rPr>
        <w:t xml:space="preserve">сности, повышении бдительности </w:t>
      </w:r>
      <w:r w:rsidR="00E421DE" w:rsidRPr="002C07B4">
        <w:rPr>
          <w:rFonts w:ascii="Times New Roman" w:hAnsi="Times New Roman"/>
          <w:sz w:val="28"/>
          <w:szCs w:val="28"/>
        </w:rPr>
        <w:t xml:space="preserve">персонала, </w:t>
      </w:r>
    </w:p>
    <w:p w:rsidR="002C07B4" w:rsidRDefault="00E421DE" w:rsidP="002C07B4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C07B4">
        <w:rPr>
          <w:rFonts w:ascii="Times New Roman" w:hAnsi="Times New Roman"/>
          <w:sz w:val="28"/>
          <w:szCs w:val="28"/>
        </w:rPr>
        <w:t>Организовать проведение профилактических бесед с представителями религиозных конфессий, национальных землячеств</w:t>
      </w:r>
      <w:r w:rsidR="002C07B4">
        <w:rPr>
          <w:rFonts w:ascii="Times New Roman" w:hAnsi="Times New Roman"/>
          <w:sz w:val="28"/>
          <w:szCs w:val="28"/>
        </w:rPr>
        <w:t xml:space="preserve"> </w:t>
      </w:r>
      <w:r w:rsidRPr="002C07B4">
        <w:rPr>
          <w:rFonts w:ascii="Times New Roman" w:hAnsi="Times New Roman"/>
          <w:sz w:val="28"/>
          <w:szCs w:val="28"/>
        </w:rPr>
        <w:t>о недопустимости разжигания межнациональных и религиозных конфликтов, совершения правонарушений.</w:t>
      </w:r>
    </w:p>
    <w:p w:rsidR="002C07B4" w:rsidRDefault="00E421DE" w:rsidP="002C07B4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2C07B4">
        <w:rPr>
          <w:rFonts w:ascii="Times New Roman" w:hAnsi="Times New Roman"/>
          <w:sz w:val="28"/>
          <w:szCs w:val="28"/>
        </w:rPr>
        <w:t>Провести разъяснительную работу с населением</w:t>
      </w:r>
      <w:r w:rsidR="002C07B4" w:rsidRPr="002C07B4">
        <w:rPr>
          <w:rFonts w:ascii="Times New Roman" w:hAnsi="Times New Roman"/>
          <w:sz w:val="28"/>
          <w:szCs w:val="28"/>
        </w:rPr>
        <w:t xml:space="preserve"> </w:t>
      </w:r>
      <w:r w:rsidRPr="002C07B4">
        <w:rPr>
          <w:rFonts w:ascii="Times New Roman" w:hAnsi="Times New Roman"/>
          <w:sz w:val="28"/>
          <w:szCs w:val="28"/>
        </w:rPr>
        <w:t>по предупреждению пожаров в жилом секторе и повышению бдительности в период проведения мероприятий.</w:t>
      </w:r>
    </w:p>
    <w:p w:rsidR="00D76BE9" w:rsidRDefault="00D76BE9" w:rsidP="002C07B4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Обеспечить незамедлительное информирование об </w:t>
      </w:r>
      <w:proofErr w:type="spellStart"/>
      <w:r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факторах ответственного дежурного администрации сельского поселения Нялинское.</w:t>
      </w:r>
    </w:p>
    <w:p w:rsidR="005C2851" w:rsidRDefault="00D76BE9" w:rsidP="005C2851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C2851">
        <w:rPr>
          <w:rFonts w:ascii="Times New Roman" w:hAnsi="Times New Roman"/>
          <w:sz w:val="28"/>
          <w:szCs w:val="28"/>
        </w:rPr>
        <w:t>Работникам Администрации по окончанию рабочего дня 22 февраля, 7 марта 201</w:t>
      </w:r>
      <w:r w:rsidR="00DC1F4F" w:rsidRPr="005C2851">
        <w:rPr>
          <w:rFonts w:ascii="Times New Roman" w:hAnsi="Times New Roman"/>
          <w:sz w:val="28"/>
          <w:szCs w:val="28"/>
        </w:rPr>
        <w:t>9</w:t>
      </w:r>
      <w:r w:rsidRPr="005C2851">
        <w:rPr>
          <w:rFonts w:ascii="Times New Roman" w:hAnsi="Times New Roman"/>
          <w:sz w:val="28"/>
          <w:szCs w:val="28"/>
        </w:rPr>
        <w:t xml:space="preserve"> года обеспечить отключение в кабинетах и подсобных помещениях электроприборов, оргтехники, плотно закрыть окна и двери, при необходимости, опечатать кабинеты.</w:t>
      </w:r>
    </w:p>
    <w:p w:rsidR="00D17EA2" w:rsidRPr="005C2851" w:rsidRDefault="00890948" w:rsidP="005C2851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C2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0C80" w:rsidRPr="005C28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0C80" w:rsidRPr="005C2851">
        <w:rPr>
          <w:rFonts w:ascii="Times New Roman" w:hAnsi="Times New Roman"/>
          <w:sz w:val="28"/>
          <w:szCs w:val="28"/>
        </w:rPr>
        <w:t xml:space="preserve"> выполнением ра</w:t>
      </w:r>
      <w:r w:rsidR="00146797" w:rsidRPr="005C2851">
        <w:rPr>
          <w:rFonts w:ascii="Times New Roman" w:hAnsi="Times New Roman"/>
          <w:sz w:val="28"/>
          <w:szCs w:val="28"/>
        </w:rPr>
        <w:t xml:space="preserve">споряжения </w:t>
      </w:r>
      <w:r w:rsidR="00D76BE9" w:rsidRPr="005C2851">
        <w:rPr>
          <w:rFonts w:ascii="Times New Roman" w:hAnsi="Times New Roman"/>
          <w:sz w:val="28"/>
          <w:szCs w:val="28"/>
        </w:rPr>
        <w:t>оставляю за собой</w:t>
      </w:r>
    </w:p>
    <w:p w:rsidR="00890948" w:rsidRPr="006F158C" w:rsidRDefault="00890948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2393" w:rsidRDefault="002B461A" w:rsidP="0089094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>Г</w:t>
      </w:r>
      <w:r w:rsidR="009F47E9" w:rsidRPr="006F158C">
        <w:rPr>
          <w:rFonts w:ascii="Times New Roman" w:hAnsi="Times New Roman"/>
          <w:sz w:val="28"/>
          <w:szCs w:val="28"/>
        </w:rPr>
        <w:t>лав</w:t>
      </w:r>
      <w:r w:rsidRPr="006F158C">
        <w:rPr>
          <w:rFonts w:ascii="Times New Roman" w:hAnsi="Times New Roman"/>
          <w:sz w:val="28"/>
          <w:szCs w:val="28"/>
        </w:rPr>
        <w:t>а</w:t>
      </w:r>
      <w:r w:rsidR="009F47E9" w:rsidRPr="006F158C">
        <w:rPr>
          <w:rFonts w:ascii="Times New Roman" w:hAnsi="Times New Roman"/>
          <w:sz w:val="28"/>
          <w:szCs w:val="28"/>
        </w:rPr>
        <w:t xml:space="preserve"> </w:t>
      </w:r>
      <w:r w:rsidR="002C07B4">
        <w:rPr>
          <w:rFonts w:ascii="Times New Roman" w:hAnsi="Times New Roman"/>
          <w:sz w:val="28"/>
          <w:szCs w:val="28"/>
        </w:rPr>
        <w:t>сельского поселения</w:t>
      </w:r>
    </w:p>
    <w:p w:rsidR="008C5A77" w:rsidRDefault="002C07B4" w:rsidP="00890948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Нялинское                                       </w:t>
      </w:r>
      <w:r w:rsidR="009E239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2393">
        <w:rPr>
          <w:rFonts w:ascii="Times New Roman" w:hAnsi="Times New Roman"/>
          <w:sz w:val="28"/>
          <w:szCs w:val="28"/>
        </w:rPr>
        <w:t>Е.В.</w:t>
      </w:r>
      <w:r w:rsidR="00D34178">
        <w:rPr>
          <w:rFonts w:ascii="Times New Roman" w:hAnsi="Times New Roman"/>
          <w:sz w:val="28"/>
          <w:szCs w:val="28"/>
        </w:rPr>
        <w:t xml:space="preserve"> </w:t>
      </w:r>
      <w:r w:rsidR="009E2393">
        <w:rPr>
          <w:rFonts w:ascii="Times New Roman" w:hAnsi="Times New Roman"/>
          <w:sz w:val="28"/>
          <w:szCs w:val="28"/>
        </w:rPr>
        <w:t>Мамонтова</w:t>
      </w:r>
    </w:p>
    <w:p w:rsidR="00000605" w:rsidRDefault="000006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632E" w:rsidRDefault="00AD632E" w:rsidP="00AD632E">
      <w:pPr>
        <w:jc w:val="right"/>
        <w:rPr>
          <w:sz w:val="28"/>
          <w:szCs w:val="28"/>
        </w:rPr>
        <w:sectPr w:rsidR="00AD632E" w:rsidSect="00890948">
          <w:type w:val="continuous"/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AD632E" w:rsidRPr="006E28B9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6E28B9">
        <w:rPr>
          <w:sz w:val="28"/>
          <w:szCs w:val="28"/>
        </w:rPr>
        <w:t xml:space="preserve"> </w:t>
      </w:r>
    </w:p>
    <w:p w:rsidR="00AD632E" w:rsidRDefault="00AD632E" w:rsidP="00AD632E">
      <w:pPr>
        <w:jc w:val="right"/>
        <w:rPr>
          <w:sz w:val="28"/>
          <w:szCs w:val="28"/>
        </w:rPr>
      </w:pPr>
      <w:r w:rsidRPr="006E28B9">
        <w:rPr>
          <w:sz w:val="28"/>
          <w:szCs w:val="28"/>
        </w:rPr>
        <w:t xml:space="preserve">к распоряжению администрации </w:t>
      </w:r>
    </w:p>
    <w:p w:rsidR="00AD632E" w:rsidRDefault="00AD632E" w:rsidP="00AD632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 о</w:t>
      </w:r>
      <w:r w:rsidRPr="006E28B9">
        <w:rPr>
          <w:sz w:val="28"/>
          <w:szCs w:val="28"/>
        </w:rPr>
        <w:t>т</w:t>
      </w:r>
      <w:r>
        <w:rPr>
          <w:sz w:val="28"/>
          <w:szCs w:val="28"/>
        </w:rPr>
        <w:t>13.02.2019 №12 -</w:t>
      </w:r>
      <w:proofErr w:type="gramStart"/>
      <w:r>
        <w:rPr>
          <w:sz w:val="28"/>
          <w:szCs w:val="28"/>
        </w:rPr>
        <w:t>р</w:t>
      </w:r>
      <w:proofErr w:type="gramEnd"/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</w:p>
    <w:p w:rsidR="00AD632E" w:rsidRDefault="00AD632E" w:rsidP="00AD632E">
      <w:pPr>
        <w:tabs>
          <w:tab w:val="left" w:pos="8820"/>
        </w:tabs>
        <w:jc w:val="center"/>
        <w:rPr>
          <w:sz w:val="28"/>
          <w:szCs w:val="28"/>
        </w:rPr>
      </w:pPr>
      <w:r w:rsidRPr="006E28B9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6E28B9">
        <w:rPr>
          <w:sz w:val="28"/>
          <w:szCs w:val="28"/>
        </w:rPr>
        <w:t>дежурства должностных лиц администрации района</w:t>
      </w:r>
    </w:p>
    <w:p w:rsidR="00AD632E" w:rsidRDefault="00AD632E" w:rsidP="00AD632E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6F158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22 до 25 февраля </w:t>
      </w:r>
      <w:r w:rsidRPr="006F15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158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и с 7 до 11 марта </w:t>
      </w:r>
      <w:r w:rsidRPr="006F15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158C">
        <w:rPr>
          <w:rFonts w:ascii="Times New Roman" w:hAnsi="Times New Roman"/>
          <w:sz w:val="28"/>
          <w:szCs w:val="28"/>
        </w:rPr>
        <w:t xml:space="preserve"> года</w:t>
      </w:r>
    </w:p>
    <w:p w:rsidR="00AD632E" w:rsidRPr="006F158C" w:rsidRDefault="00AD632E" w:rsidP="00AD632E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6237"/>
        <w:gridCol w:w="2127"/>
      </w:tblGrid>
      <w:tr w:rsidR="00AD632E" w:rsidRPr="00B810E1" w:rsidTr="0023176F">
        <w:trPr>
          <w:trHeight w:val="654"/>
        </w:trPr>
        <w:tc>
          <w:tcPr>
            <w:tcW w:w="2694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976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  <w:tc>
          <w:tcPr>
            <w:tcW w:w="623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AD632E" w:rsidRPr="00B810E1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AD632E" w:rsidRPr="006435A7" w:rsidTr="0023176F">
        <w:tc>
          <w:tcPr>
            <w:tcW w:w="2694" w:type="dxa"/>
          </w:tcPr>
          <w:p w:rsidR="00AD632E" w:rsidRPr="00B810E1" w:rsidRDefault="00AD632E" w:rsidP="0023176F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>с 17:00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632E" w:rsidRPr="00B810E1" w:rsidRDefault="00AD632E" w:rsidP="0023176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D632E" w:rsidRPr="00B810E1" w:rsidRDefault="00AD632E" w:rsidP="0023176F">
            <w:r>
              <w:t>Мамонтова Екатерина Владимировна</w:t>
            </w:r>
          </w:p>
        </w:tc>
        <w:tc>
          <w:tcPr>
            <w:tcW w:w="6237" w:type="dxa"/>
          </w:tcPr>
          <w:p w:rsidR="00AD632E" w:rsidRPr="00B810E1" w:rsidRDefault="00AD632E" w:rsidP="0023176F">
            <w:r>
              <w:t>Глава сельского поселения Нялинское</w:t>
            </w:r>
          </w:p>
        </w:tc>
        <w:tc>
          <w:tcPr>
            <w:tcW w:w="2127" w:type="dxa"/>
          </w:tcPr>
          <w:p w:rsidR="00AD632E" w:rsidRDefault="008D19E0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ел.37-35-25</w:t>
            </w:r>
          </w:p>
          <w:p w:rsidR="00AD632E" w:rsidRPr="00037318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89028565851</w:t>
            </w:r>
          </w:p>
        </w:tc>
      </w:tr>
      <w:tr w:rsidR="00AD632E" w:rsidRPr="006435A7" w:rsidTr="0023176F">
        <w:tc>
          <w:tcPr>
            <w:tcW w:w="2694" w:type="dxa"/>
          </w:tcPr>
          <w:p w:rsidR="00AD632E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23.02.2018</w:t>
            </w:r>
          </w:p>
          <w:p w:rsidR="00AD632E" w:rsidRPr="00B810E1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D632E" w:rsidRPr="00B810E1" w:rsidRDefault="00AD632E" w:rsidP="0023176F">
            <w:r>
              <w:t>Мамонтова Екатерина Владимировна</w:t>
            </w:r>
          </w:p>
        </w:tc>
        <w:tc>
          <w:tcPr>
            <w:tcW w:w="6237" w:type="dxa"/>
          </w:tcPr>
          <w:p w:rsidR="00AD632E" w:rsidRPr="00B810E1" w:rsidRDefault="00AD632E" w:rsidP="0023176F">
            <w:r>
              <w:t>Глава сельского поселения Нялинское</w:t>
            </w:r>
          </w:p>
        </w:tc>
        <w:tc>
          <w:tcPr>
            <w:tcW w:w="2127" w:type="dxa"/>
          </w:tcPr>
          <w:p w:rsidR="00AD632E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ел.37-35-25,</w:t>
            </w:r>
          </w:p>
          <w:p w:rsidR="00AD632E" w:rsidRPr="006435A7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F11CA1">
              <w:rPr>
                <w:rFonts w:ascii="Times New Roman" w:hAnsi="Times New Roman"/>
                <w:sz w:val="24"/>
                <w:szCs w:val="24"/>
              </w:rPr>
              <w:t>89028565851</w:t>
            </w:r>
          </w:p>
        </w:tc>
      </w:tr>
      <w:tr w:rsidR="00AD632E" w:rsidRPr="006435A7" w:rsidTr="0023176F">
        <w:tc>
          <w:tcPr>
            <w:tcW w:w="2694" w:type="dxa"/>
          </w:tcPr>
          <w:p w:rsidR="00AD632E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</w:p>
          <w:p w:rsidR="00AD632E" w:rsidRPr="00B810E1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D632E" w:rsidRPr="00B810E1" w:rsidRDefault="00F11CA1" w:rsidP="0023176F">
            <w:r>
              <w:t>Коптяева Надежда Валерьевна</w:t>
            </w:r>
          </w:p>
        </w:tc>
        <w:tc>
          <w:tcPr>
            <w:tcW w:w="6237" w:type="dxa"/>
          </w:tcPr>
          <w:p w:rsidR="00AD632E" w:rsidRPr="00B810E1" w:rsidRDefault="00F11CA1" w:rsidP="0023176F">
            <w:r>
              <w:t>Экономист</w:t>
            </w:r>
            <w:r w:rsidR="00AD632E">
              <w:t xml:space="preserve"> АСП Нялинское</w:t>
            </w:r>
          </w:p>
        </w:tc>
        <w:tc>
          <w:tcPr>
            <w:tcW w:w="2127" w:type="dxa"/>
          </w:tcPr>
          <w:p w:rsidR="00AD632E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F11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1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11CA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F11CA1">
              <w:rPr>
                <w:rFonts w:ascii="Times New Roman" w:hAnsi="Times New Roman"/>
                <w:sz w:val="24"/>
                <w:szCs w:val="24"/>
              </w:rPr>
              <w:t>ел. 37-35-26</w:t>
            </w:r>
          </w:p>
          <w:p w:rsidR="00AD632E" w:rsidRPr="006435A7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</w:t>
            </w:r>
            <w:r w:rsidR="00F11CA1">
              <w:rPr>
                <w:rFonts w:ascii="Times New Roman" w:hAnsi="Times New Roman"/>
                <w:sz w:val="24"/>
                <w:szCs w:val="24"/>
              </w:rPr>
              <w:t>9048723595</w:t>
            </w:r>
          </w:p>
        </w:tc>
      </w:tr>
      <w:tr w:rsidR="00AD632E" w:rsidRPr="006435A7" w:rsidTr="0023176F">
        <w:tc>
          <w:tcPr>
            <w:tcW w:w="2694" w:type="dxa"/>
          </w:tcPr>
          <w:p w:rsidR="00AD632E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  <w:p w:rsidR="00AD632E" w:rsidRPr="00B810E1" w:rsidRDefault="00AD632E" w:rsidP="0023176F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D632E" w:rsidRPr="00B810E1" w:rsidRDefault="00AD632E" w:rsidP="0023176F">
            <w:r>
              <w:t>Михайлова Ирина Анатольевна</w:t>
            </w:r>
          </w:p>
        </w:tc>
        <w:tc>
          <w:tcPr>
            <w:tcW w:w="6237" w:type="dxa"/>
          </w:tcPr>
          <w:p w:rsidR="00AD632E" w:rsidRPr="00B810E1" w:rsidRDefault="00AD632E" w:rsidP="0023176F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AD632E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ел.37-37-32</w:t>
            </w:r>
          </w:p>
          <w:p w:rsidR="00AD632E" w:rsidRPr="006435A7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89519816069</w:t>
            </w:r>
          </w:p>
        </w:tc>
      </w:tr>
      <w:tr w:rsidR="00AD632E" w:rsidRPr="006435A7" w:rsidTr="0023176F">
        <w:tc>
          <w:tcPr>
            <w:tcW w:w="2694" w:type="dxa"/>
          </w:tcPr>
          <w:p w:rsidR="00AD632E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08.03.2018</w:t>
            </w:r>
          </w:p>
          <w:p w:rsidR="00AD632E" w:rsidRPr="00B810E1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D632E" w:rsidRPr="00B810E1" w:rsidRDefault="00AD632E" w:rsidP="0023176F">
            <w:r>
              <w:t>Михайлова Ирина Анатольевна</w:t>
            </w:r>
          </w:p>
        </w:tc>
        <w:tc>
          <w:tcPr>
            <w:tcW w:w="6237" w:type="dxa"/>
          </w:tcPr>
          <w:p w:rsidR="00AD632E" w:rsidRPr="00B810E1" w:rsidRDefault="00AD632E" w:rsidP="0023176F">
            <w:r>
              <w:t>Инспектор ГО и ЧС АСП Нялинское</w:t>
            </w:r>
          </w:p>
        </w:tc>
        <w:tc>
          <w:tcPr>
            <w:tcW w:w="2127" w:type="dxa"/>
          </w:tcPr>
          <w:p w:rsidR="00AD632E" w:rsidRPr="006435A7" w:rsidRDefault="008D19E0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37-37-32</w:t>
            </w:r>
            <w:r w:rsidR="00AD632E">
              <w:rPr>
                <w:rFonts w:ascii="Times New Roman" w:hAnsi="Times New Roman"/>
                <w:sz w:val="24"/>
                <w:szCs w:val="24"/>
              </w:rPr>
              <w:t xml:space="preserve"> сот. </w:t>
            </w:r>
            <w:r>
              <w:rPr>
                <w:rFonts w:ascii="Times New Roman" w:hAnsi="Times New Roman"/>
                <w:sz w:val="24"/>
                <w:szCs w:val="24"/>
              </w:rPr>
              <w:t>89519816069</w:t>
            </w:r>
          </w:p>
        </w:tc>
      </w:tr>
      <w:tr w:rsidR="00AD632E" w:rsidRPr="00037318" w:rsidTr="0023176F">
        <w:tc>
          <w:tcPr>
            <w:tcW w:w="2694" w:type="dxa"/>
          </w:tcPr>
          <w:p w:rsidR="00AD632E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09.03.2018</w:t>
            </w:r>
          </w:p>
          <w:p w:rsidR="00AD632E" w:rsidRPr="00B810E1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D632E" w:rsidRPr="00B810E1" w:rsidRDefault="00AD632E" w:rsidP="0023176F">
            <w:r>
              <w:t>Алешкин Вячеслав Александрович</w:t>
            </w:r>
          </w:p>
        </w:tc>
        <w:tc>
          <w:tcPr>
            <w:tcW w:w="6237" w:type="dxa"/>
          </w:tcPr>
          <w:p w:rsidR="00AD632E" w:rsidRPr="00B810E1" w:rsidRDefault="00AD632E" w:rsidP="0023176F">
            <w:r>
              <w:t>Ведущий специалист АСП Нялинское</w:t>
            </w:r>
          </w:p>
        </w:tc>
        <w:tc>
          <w:tcPr>
            <w:tcW w:w="2127" w:type="dxa"/>
          </w:tcPr>
          <w:p w:rsidR="00AD632E" w:rsidRDefault="008D19E0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37-37</w:t>
            </w:r>
            <w:r w:rsidR="00AD632E">
              <w:rPr>
                <w:rFonts w:ascii="Times New Roman" w:hAnsi="Times New Roman"/>
                <w:sz w:val="24"/>
                <w:szCs w:val="24"/>
              </w:rPr>
              <w:t>-32</w:t>
            </w:r>
          </w:p>
          <w:p w:rsidR="00AD632E" w:rsidRPr="006435A7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89088812790</w:t>
            </w:r>
          </w:p>
        </w:tc>
      </w:tr>
      <w:tr w:rsidR="00AD632E" w:rsidRPr="00037318" w:rsidTr="0023176F">
        <w:tc>
          <w:tcPr>
            <w:tcW w:w="2694" w:type="dxa"/>
          </w:tcPr>
          <w:p w:rsidR="00AD632E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10.03.2018</w:t>
            </w:r>
          </w:p>
          <w:p w:rsidR="00AD632E" w:rsidRPr="00B810E1" w:rsidRDefault="00AD632E" w:rsidP="002317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10E1">
              <w:rPr>
                <w:rFonts w:ascii="Times New Roman" w:hAnsi="Times New Roman"/>
                <w:sz w:val="24"/>
                <w:szCs w:val="24"/>
              </w:rPr>
              <w:t xml:space="preserve">до 09:00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0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D632E" w:rsidRPr="00B810E1" w:rsidRDefault="00AD632E" w:rsidP="0023176F">
            <w:r>
              <w:t>Суюндикова Татьяна Ивановна</w:t>
            </w:r>
          </w:p>
        </w:tc>
        <w:tc>
          <w:tcPr>
            <w:tcW w:w="6237" w:type="dxa"/>
          </w:tcPr>
          <w:p w:rsidR="00AD632E" w:rsidRPr="00B810E1" w:rsidRDefault="00AD632E" w:rsidP="0023176F">
            <w:r>
              <w:t>Главный специалист АСП Нялинское</w:t>
            </w:r>
          </w:p>
        </w:tc>
        <w:tc>
          <w:tcPr>
            <w:tcW w:w="2127" w:type="dxa"/>
          </w:tcPr>
          <w:p w:rsidR="00AD632E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37-36-17</w:t>
            </w:r>
          </w:p>
          <w:p w:rsidR="00AD632E" w:rsidRPr="006435A7" w:rsidRDefault="00AD632E" w:rsidP="002317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 89519805504</w:t>
            </w:r>
          </w:p>
        </w:tc>
      </w:tr>
    </w:tbl>
    <w:p w:rsidR="00AD632E" w:rsidRDefault="00AD632E">
      <w:pPr>
        <w:rPr>
          <w:sz w:val="28"/>
          <w:szCs w:val="28"/>
        </w:rPr>
      </w:pPr>
      <w:bookmarkStart w:id="0" w:name="_GoBack"/>
      <w:bookmarkEnd w:id="0"/>
    </w:p>
    <w:p w:rsidR="00AD632E" w:rsidRDefault="00AD632E">
      <w:pPr>
        <w:rPr>
          <w:sz w:val="28"/>
          <w:szCs w:val="28"/>
        </w:rPr>
      </w:pPr>
    </w:p>
    <w:p w:rsidR="00AD632E" w:rsidRDefault="00AD632E">
      <w:pPr>
        <w:rPr>
          <w:sz w:val="28"/>
          <w:szCs w:val="28"/>
        </w:rPr>
        <w:sectPr w:rsidR="00AD632E" w:rsidSect="00E24E69">
          <w:pgSz w:w="16838" w:h="11906" w:orient="landscape" w:code="9"/>
          <w:pgMar w:top="1276" w:right="1134" w:bottom="1559" w:left="1418" w:header="709" w:footer="709" w:gutter="0"/>
          <w:cols w:space="708"/>
          <w:docGrid w:linePitch="360"/>
        </w:sectPr>
      </w:pP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 w:rsidRPr="00AC3706">
        <w:rPr>
          <w:sz w:val="28"/>
          <w:szCs w:val="28"/>
        </w:rPr>
        <w:lastRenderedPageBreak/>
        <w:t>Приложение 2</w:t>
      </w: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 w:rsidRPr="00AC3706">
        <w:rPr>
          <w:sz w:val="28"/>
          <w:szCs w:val="28"/>
        </w:rPr>
        <w:t xml:space="preserve">к распоряжению Администрации </w:t>
      </w: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 w:rsidRPr="00AC3706">
        <w:rPr>
          <w:sz w:val="28"/>
          <w:szCs w:val="28"/>
        </w:rPr>
        <w:t>сельского поселения Нялинское</w:t>
      </w:r>
    </w:p>
    <w:p w:rsidR="00C05CB2" w:rsidRPr="00AC3706" w:rsidRDefault="00C05CB2" w:rsidP="00C05CB2">
      <w:pPr>
        <w:pStyle w:val="a6"/>
        <w:spacing w:after="0"/>
        <w:ind w:left="34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0F76A6">
        <w:rPr>
          <w:sz w:val="28"/>
          <w:szCs w:val="28"/>
        </w:rPr>
        <w:t>3.</w:t>
      </w:r>
      <w:r>
        <w:rPr>
          <w:sz w:val="28"/>
          <w:szCs w:val="28"/>
        </w:rPr>
        <w:t>0</w:t>
      </w:r>
      <w:r w:rsidR="000F76A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F76A6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000605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C3706">
        <w:rPr>
          <w:sz w:val="28"/>
          <w:szCs w:val="28"/>
        </w:rPr>
        <w:t>-</w:t>
      </w:r>
      <w:proofErr w:type="gramStart"/>
      <w:r w:rsidRPr="00AC3706">
        <w:rPr>
          <w:sz w:val="28"/>
          <w:szCs w:val="28"/>
        </w:rPr>
        <w:t>р</w:t>
      </w:r>
      <w:proofErr w:type="gramEnd"/>
      <w:r w:rsidRPr="00AC3706">
        <w:rPr>
          <w:sz w:val="28"/>
          <w:szCs w:val="28"/>
        </w:rPr>
        <w:t xml:space="preserve"> </w:t>
      </w:r>
    </w:p>
    <w:p w:rsidR="00C05CB2" w:rsidRPr="00AC3706" w:rsidRDefault="00C05CB2" w:rsidP="00C05CB2">
      <w:pPr>
        <w:pStyle w:val="a6"/>
        <w:rPr>
          <w:sz w:val="28"/>
          <w:szCs w:val="28"/>
        </w:rPr>
      </w:pPr>
    </w:p>
    <w:p w:rsidR="00C05CB2" w:rsidRPr="00AC3706" w:rsidRDefault="00C05CB2" w:rsidP="00C05CB2">
      <w:pPr>
        <w:pStyle w:val="a6"/>
        <w:spacing w:after="0"/>
        <w:ind w:left="284"/>
        <w:contextualSpacing/>
        <w:jc w:val="center"/>
        <w:rPr>
          <w:b/>
          <w:sz w:val="28"/>
          <w:szCs w:val="28"/>
        </w:rPr>
      </w:pPr>
      <w:r w:rsidRPr="00AC3706">
        <w:rPr>
          <w:b/>
          <w:sz w:val="28"/>
          <w:szCs w:val="28"/>
        </w:rPr>
        <w:t>Обязанности</w:t>
      </w:r>
    </w:p>
    <w:p w:rsidR="00C05CB2" w:rsidRPr="00AC3706" w:rsidRDefault="00C05CB2" w:rsidP="00C05CB2">
      <w:pPr>
        <w:pStyle w:val="a6"/>
        <w:spacing w:after="0"/>
        <w:ind w:left="284"/>
        <w:contextualSpacing/>
        <w:jc w:val="center"/>
        <w:rPr>
          <w:b/>
          <w:sz w:val="28"/>
          <w:szCs w:val="28"/>
        </w:rPr>
      </w:pPr>
      <w:r w:rsidRPr="00AC3706">
        <w:rPr>
          <w:b/>
          <w:sz w:val="28"/>
          <w:szCs w:val="28"/>
        </w:rPr>
        <w:t>ответственного дежурного Администрации сельского поселения Нялинское в выходные и праздничные дни</w:t>
      </w:r>
    </w:p>
    <w:p w:rsidR="00C05CB2" w:rsidRPr="00AC3706" w:rsidRDefault="00C05CB2" w:rsidP="00E81CF1">
      <w:pPr>
        <w:pStyle w:val="a6"/>
        <w:spacing w:after="0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период с 2</w:t>
      </w:r>
      <w:r w:rsidR="00E81C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E81CF1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по</w:t>
      </w:r>
      <w:r w:rsidRPr="00AC3706">
        <w:rPr>
          <w:b/>
          <w:sz w:val="28"/>
          <w:szCs w:val="28"/>
        </w:rPr>
        <w:t xml:space="preserve"> </w:t>
      </w:r>
      <w:r w:rsidR="00E81CF1">
        <w:rPr>
          <w:b/>
          <w:sz w:val="28"/>
          <w:szCs w:val="28"/>
        </w:rPr>
        <w:t>24 февраля</w:t>
      </w:r>
      <w:r>
        <w:rPr>
          <w:b/>
          <w:sz w:val="28"/>
          <w:szCs w:val="28"/>
        </w:rPr>
        <w:t>, с 0</w:t>
      </w:r>
      <w:r w:rsidR="00E81C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ма</w:t>
      </w:r>
      <w:r w:rsidR="00E81CF1">
        <w:rPr>
          <w:b/>
          <w:sz w:val="28"/>
          <w:szCs w:val="28"/>
        </w:rPr>
        <w:t>рта</w:t>
      </w:r>
      <w:r>
        <w:rPr>
          <w:b/>
          <w:sz w:val="28"/>
          <w:szCs w:val="28"/>
        </w:rPr>
        <w:t xml:space="preserve"> по 1</w:t>
      </w:r>
      <w:r w:rsidR="00E81C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</w:t>
      </w:r>
      <w:r w:rsidR="00E81CF1">
        <w:rPr>
          <w:b/>
          <w:sz w:val="28"/>
          <w:szCs w:val="28"/>
        </w:rPr>
        <w:t>рта</w:t>
      </w:r>
      <w:r w:rsidRPr="00AC3706">
        <w:rPr>
          <w:b/>
          <w:sz w:val="28"/>
          <w:szCs w:val="28"/>
        </w:rPr>
        <w:t>)</w:t>
      </w:r>
    </w:p>
    <w:p w:rsidR="00C05CB2" w:rsidRPr="00AC3706" w:rsidRDefault="00C05CB2" w:rsidP="00C05CB2">
      <w:pPr>
        <w:pStyle w:val="a6"/>
        <w:jc w:val="both"/>
        <w:rPr>
          <w:sz w:val="28"/>
          <w:szCs w:val="28"/>
        </w:rPr>
      </w:pP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1. Ответственный дежурный Администрации поселения (далее – дежурный) назначается из числа работников администрации.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 xml:space="preserve">2. Дежурный обеспечивает своевременное информирование и принятие мер при возникновении аварийной ситуации на объектах ЖКХ и энергоснабжения сельского поселения Нялинское, угрозе возникновения и возникновении чрезвычайной ситуации. 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3. Дежурный обязан: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 xml:space="preserve">- при заступлении на дежурство доложить обстановку ответственному дежурному единой дежурно-диспетчерской службы (ЕДДС) Ханты-Мансийского района (тел. 33-66-87; 33-04-01), обстановку на объектах ЖКХ и энергоснабжения, о возникших нештатных ситуациях (поломках, авариях, и т.д.), принятию мер по их устранению;  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-  в выходные и праздничные дни дважды в течение суток осуществлять телефонный контроль для уточнения обстановки и контроля дежурства на предприятиях;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 xml:space="preserve">-  в вечернее и ночное время находиться по месту проживания, сообщив контактный телефон дежурному ЕДДС Ханты-Мансийского района; 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4.  Время дежурства: с 09-00 час</w:t>
      </w:r>
      <w:proofErr w:type="gramStart"/>
      <w:r w:rsidRPr="00AC3706">
        <w:rPr>
          <w:sz w:val="28"/>
          <w:szCs w:val="28"/>
        </w:rPr>
        <w:t>.</w:t>
      </w:r>
      <w:proofErr w:type="gramEnd"/>
      <w:r w:rsidRPr="00AC3706">
        <w:rPr>
          <w:sz w:val="28"/>
          <w:szCs w:val="28"/>
        </w:rPr>
        <w:t xml:space="preserve"> </w:t>
      </w:r>
      <w:proofErr w:type="gramStart"/>
      <w:r w:rsidRPr="00AC3706">
        <w:rPr>
          <w:sz w:val="28"/>
          <w:szCs w:val="28"/>
        </w:rPr>
        <w:t>д</w:t>
      </w:r>
      <w:proofErr w:type="gramEnd"/>
      <w:r w:rsidRPr="00AC3706">
        <w:rPr>
          <w:sz w:val="28"/>
          <w:szCs w:val="28"/>
        </w:rPr>
        <w:t>о 09-00 час. следующего дня.</w:t>
      </w:r>
    </w:p>
    <w:p w:rsidR="00C05CB2" w:rsidRPr="00AC3706" w:rsidRDefault="00C05CB2" w:rsidP="00C05CB2">
      <w:pPr>
        <w:pStyle w:val="a6"/>
        <w:ind w:left="0" w:firstLine="709"/>
        <w:jc w:val="both"/>
        <w:rPr>
          <w:sz w:val="28"/>
          <w:szCs w:val="28"/>
        </w:rPr>
      </w:pPr>
      <w:r w:rsidRPr="00AC3706">
        <w:rPr>
          <w:sz w:val="28"/>
          <w:szCs w:val="28"/>
        </w:rPr>
        <w:t>5. На период дежурства дежурному разрешается выезжать за пределы сельского поселения только для выполнения своих обязанностей.</w:t>
      </w:r>
    </w:p>
    <w:p w:rsidR="00000605" w:rsidRDefault="000006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5CB2" w:rsidRPr="00925829" w:rsidRDefault="00C05CB2" w:rsidP="00C05CB2">
      <w:pPr>
        <w:pStyle w:val="a6"/>
        <w:jc w:val="center"/>
        <w:rPr>
          <w:b/>
          <w:sz w:val="28"/>
          <w:szCs w:val="28"/>
        </w:rPr>
      </w:pPr>
      <w:r w:rsidRPr="00925829">
        <w:rPr>
          <w:b/>
          <w:sz w:val="28"/>
          <w:szCs w:val="28"/>
        </w:rPr>
        <w:lastRenderedPageBreak/>
        <w:t>Контактные телефоны:</w:t>
      </w:r>
    </w:p>
    <w:p w:rsidR="00C05CB2" w:rsidRPr="00AC3706" w:rsidRDefault="00C05CB2" w:rsidP="00C05CB2">
      <w:pPr>
        <w:pStyle w:val="a6"/>
        <w:jc w:val="center"/>
        <w:rPr>
          <w:sz w:val="28"/>
          <w:szCs w:val="28"/>
        </w:rPr>
      </w:pP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01; 112 - Служба спасения;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02, 020 - межмуниципальный отдел МВД России «Ханты-Мансийский»;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052; 33-04-01; 33-66-87- оперативный дежурный ЕДДС ХМР;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35-28-00 - глава района Минулин К.Р;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  <w:shd w:val="clear" w:color="auto" w:fill="FFFFFF"/>
        </w:rPr>
      </w:pPr>
      <w:r w:rsidRPr="00F53E29">
        <w:rPr>
          <w:sz w:val="28"/>
          <w:szCs w:val="28"/>
          <w:shd w:val="clear" w:color="auto" w:fill="FFFFFF"/>
        </w:rPr>
        <w:t>35-28-02 - Первый заместитель главы Ханты-Мансийского района Ерышев Р.Н.;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  <w:shd w:val="clear" w:color="auto" w:fill="FFFFFF"/>
        </w:rPr>
        <w:t>35-28-42, 89028140610 – Пятаков Ф.Г. заместитель главы Ханты-Мансийского района;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  <w:shd w:val="clear" w:color="auto" w:fill="FFFFFF"/>
        </w:rPr>
        <w:t xml:space="preserve">35-27-59, </w:t>
      </w:r>
      <w:r w:rsidRPr="00F53E29">
        <w:rPr>
          <w:sz w:val="28"/>
          <w:szCs w:val="28"/>
        </w:rPr>
        <w:t>89028140942- Завадский В.А. директор МКУ «Управления гражданской защиты»;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35-28-77, 89028515850 – Касьяненко А.И. заместитель директора МКУ ХМР «Управления гражданской защиты»;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  <w:shd w:val="clear" w:color="auto" w:fill="FFFFFF"/>
        </w:rPr>
        <w:t xml:space="preserve">33-46-93, 89028142322 – Гуменный П.Л. заместитель главы Ханты-Мансийского района, директор департамента строительства, архитектуры и ЖКХ </w:t>
      </w:r>
    </w:p>
    <w:p w:rsidR="00C05CB2" w:rsidRPr="000F76A6" w:rsidRDefault="000F76A6" w:rsidP="000F76A6">
      <w:pPr>
        <w:pStyle w:val="a8"/>
        <w:rPr>
          <w:rFonts w:ascii="Times New Roman" w:hAnsi="Times New Roman"/>
          <w:sz w:val="24"/>
          <w:szCs w:val="24"/>
        </w:rPr>
      </w:pPr>
      <w:r w:rsidRPr="000F76A6">
        <w:rPr>
          <w:rFonts w:ascii="Times New Roman" w:hAnsi="Times New Roman"/>
          <w:sz w:val="28"/>
          <w:szCs w:val="28"/>
        </w:rPr>
        <w:t>37-37-32,</w:t>
      </w:r>
      <w:r w:rsidRPr="000F7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F76A6">
        <w:rPr>
          <w:rFonts w:ascii="Times New Roman" w:hAnsi="Times New Roman"/>
          <w:sz w:val="28"/>
          <w:szCs w:val="28"/>
        </w:rPr>
        <w:t>89028565851</w:t>
      </w:r>
      <w:r w:rsidR="00C05CB2" w:rsidRPr="00F53E29">
        <w:rPr>
          <w:sz w:val="28"/>
          <w:szCs w:val="28"/>
        </w:rPr>
        <w:t xml:space="preserve">– </w:t>
      </w:r>
      <w:r>
        <w:rPr>
          <w:sz w:val="28"/>
          <w:szCs w:val="28"/>
        </w:rPr>
        <w:t>Мамонтова Е.В.</w:t>
      </w:r>
      <w:r w:rsidR="00C05CB2" w:rsidRPr="00F53E29">
        <w:rPr>
          <w:sz w:val="28"/>
          <w:szCs w:val="28"/>
        </w:rPr>
        <w:t xml:space="preserve"> глава сельского поселения Нялинское; 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 xml:space="preserve">37-27-42, </w:t>
      </w:r>
      <w:r w:rsidR="000F76A6">
        <w:rPr>
          <w:sz w:val="28"/>
          <w:szCs w:val="28"/>
        </w:rPr>
        <w:t xml:space="preserve"> </w:t>
      </w:r>
      <w:r w:rsidRPr="00F53E29">
        <w:rPr>
          <w:sz w:val="28"/>
          <w:szCs w:val="28"/>
        </w:rPr>
        <w:t xml:space="preserve">89088983820 – </w:t>
      </w:r>
      <w:proofErr w:type="gramStart"/>
      <w:r w:rsidRPr="00F53E29">
        <w:rPr>
          <w:sz w:val="28"/>
          <w:szCs w:val="28"/>
        </w:rPr>
        <w:t>Фофанов</w:t>
      </w:r>
      <w:proofErr w:type="gramEnd"/>
      <w:r w:rsidRPr="00F53E29">
        <w:rPr>
          <w:sz w:val="28"/>
          <w:szCs w:val="28"/>
        </w:rPr>
        <w:t xml:space="preserve"> С.В. староста п. Пырьях;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33-66-02 - бюджетное учреждение ХМАО –Югры «Центроспас-Югория»;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37-35-35 - Отдельный пожарный пост в с. Нялинское;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37-27- 22 - Отдельный пожарный пост п. Пырьях;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89505000361 – Мурасов А.М. мастер участка МП «ЖЭК-3» с. Нялинское;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89048728849 – Купчук В.В. мастер участка МП «ЖЭК-3» п. Пырьях;</w:t>
      </w:r>
    </w:p>
    <w:p w:rsidR="00C05CB2" w:rsidRPr="00F53E29" w:rsidRDefault="00C05CB2" w:rsidP="00C05CB2">
      <w:pPr>
        <w:pStyle w:val="a6"/>
        <w:ind w:left="0"/>
        <w:jc w:val="both"/>
        <w:rPr>
          <w:sz w:val="28"/>
          <w:szCs w:val="28"/>
        </w:rPr>
      </w:pPr>
      <w:r w:rsidRPr="00F53E29">
        <w:rPr>
          <w:sz w:val="28"/>
          <w:szCs w:val="28"/>
        </w:rPr>
        <w:t>37-35-71 БУ ХМРБ ФАП с. Нялинское;</w:t>
      </w:r>
    </w:p>
    <w:p w:rsidR="00C05CB2" w:rsidRDefault="00C05CB2" w:rsidP="00C05CB2">
      <w:pPr>
        <w:rPr>
          <w:sz w:val="28"/>
          <w:szCs w:val="28"/>
        </w:rPr>
      </w:pPr>
      <w:r w:rsidRPr="00F53E29">
        <w:rPr>
          <w:sz w:val="28"/>
          <w:szCs w:val="28"/>
        </w:rPr>
        <w:t>37-27-07 ФАП п.</w:t>
      </w:r>
      <w:r w:rsidRPr="00C05CB2">
        <w:rPr>
          <w:sz w:val="28"/>
          <w:szCs w:val="28"/>
        </w:rPr>
        <w:t xml:space="preserve"> </w:t>
      </w:r>
      <w:r w:rsidRPr="00F53E29">
        <w:rPr>
          <w:sz w:val="28"/>
          <w:szCs w:val="28"/>
        </w:rPr>
        <w:t>Пырьях;</w:t>
      </w:r>
    </w:p>
    <w:p w:rsidR="001455E4" w:rsidRDefault="001455E4" w:rsidP="00C05CB2">
      <w:pPr>
        <w:rPr>
          <w:sz w:val="28"/>
          <w:szCs w:val="28"/>
        </w:rPr>
      </w:pPr>
    </w:p>
    <w:p w:rsidR="00000605" w:rsidRDefault="000006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5E4" w:rsidRDefault="001455E4" w:rsidP="001455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графиком дежурство в февральские</w:t>
      </w:r>
      <w:r w:rsidR="008C5AF3">
        <w:rPr>
          <w:sz w:val="28"/>
          <w:szCs w:val="28"/>
        </w:rPr>
        <w:t xml:space="preserve"> и мартовские</w:t>
      </w:r>
      <w:r>
        <w:rPr>
          <w:sz w:val="28"/>
          <w:szCs w:val="28"/>
        </w:rPr>
        <w:t xml:space="preserve"> праздничные дни  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1455E4" w:rsidRDefault="001455E4" w:rsidP="001455E4">
      <w:pPr>
        <w:rPr>
          <w:sz w:val="28"/>
          <w:szCs w:val="28"/>
        </w:rPr>
      </w:pPr>
    </w:p>
    <w:tbl>
      <w:tblPr>
        <w:tblStyle w:val="a4"/>
        <w:tblW w:w="10033" w:type="dxa"/>
        <w:tblLook w:val="04A0" w:firstRow="1" w:lastRow="0" w:firstColumn="1" w:lastColumn="0" w:noHBand="0" w:noVBand="1"/>
      </w:tblPr>
      <w:tblGrid>
        <w:gridCol w:w="3652"/>
        <w:gridCol w:w="3190"/>
        <w:gridCol w:w="3191"/>
      </w:tblGrid>
      <w:tr w:rsidR="001455E4" w:rsidTr="001455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F3" w:rsidRDefault="008C5AF3">
            <w:pPr>
              <w:jc w:val="both"/>
              <w:rPr>
                <w:sz w:val="28"/>
                <w:szCs w:val="28"/>
              </w:rPr>
            </w:pPr>
            <w:r>
              <w:t>Глава сельского поселения Нялинское</w:t>
            </w:r>
            <w:r>
              <w:rPr>
                <w:sz w:val="28"/>
                <w:szCs w:val="28"/>
              </w:rPr>
              <w:t xml:space="preserve"> </w:t>
            </w:r>
          </w:p>
          <w:p w:rsidR="001455E4" w:rsidRDefault="001455E4" w:rsidP="00000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000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4" w:rsidRDefault="001455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4" w:rsidRDefault="008C5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Е.В.</w:t>
            </w:r>
          </w:p>
          <w:p w:rsidR="001455E4" w:rsidRDefault="001455E4">
            <w:pPr>
              <w:rPr>
                <w:sz w:val="28"/>
                <w:szCs w:val="28"/>
              </w:rPr>
            </w:pPr>
          </w:p>
        </w:tc>
      </w:tr>
      <w:tr w:rsidR="001455E4" w:rsidTr="001455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4" w:rsidRDefault="008C5AF3" w:rsidP="00000605">
            <w:pPr>
              <w:jc w:val="both"/>
              <w:rPr>
                <w:sz w:val="28"/>
                <w:szCs w:val="28"/>
              </w:rPr>
            </w:pPr>
            <w:r>
              <w:t>Бухгалтер АСП Нялинское</w:t>
            </w:r>
            <w:r>
              <w:rPr>
                <w:sz w:val="28"/>
                <w:szCs w:val="28"/>
              </w:rPr>
              <w:t xml:space="preserve"> </w:t>
            </w:r>
            <w:r w:rsidR="001455E4">
              <w:rPr>
                <w:sz w:val="28"/>
                <w:szCs w:val="28"/>
              </w:rPr>
              <w:t>«___» _________ 201</w:t>
            </w:r>
            <w:r w:rsidR="00000605">
              <w:rPr>
                <w:sz w:val="28"/>
                <w:szCs w:val="28"/>
              </w:rPr>
              <w:t>9</w:t>
            </w:r>
            <w:r w:rsidR="001455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4" w:rsidRDefault="001455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4" w:rsidRPr="008C5AF3" w:rsidRDefault="00145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5AF3" w:rsidRPr="008C5AF3">
              <w:rPr>
                <w:sz w:val="28"/>
                <w:szCs w:val="28"/>
              </w:rPr>
              <w:t>Змановская С.К</w:t>
            </w:r>
          </w:p>
        </w:tc>
      </w:tr>
      <w:tr w:rsidR="001455E4" w:rsidTr="001455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F3" w:rsidRDefault="008C5AF3">
            <w:pPr>
              <w:jc w:val="both"/>
              <w:rPr>
                <w:sz w:val="28"/>
                <w:szCs w:val="28"/>
              </w:rPr>
            </w:pPr>
            <w:r>
              <w:t>Инспектор ГО и ЧС АСП Нялинское</w:t>
            </w:r>
            <w:r>
              <w:rPr>
                <w:sz w:val="28"/>
                <w:szCs w:val="28"/>
              </w:rPr>
              <w:t xml:space="preserve"> </w:t>
            </w:r>
          </w:p>
          <w:p w:rsidR="001455E4" w:rsidRDefault="001455E4" w:rsidP="00000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000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4" w:rsidRDefault="001455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4" w:rsidRPr="008C5AF3" w:rsidRDefault="008C5AF3">
            <w:pPr>
              <w:rPr>
                <w:sz w:val="28"/>
                <w:szCs w:val="28"/>
              </w:rPr>
            </w:pPr>
            <w:r w:rsidRPr="008C5AF3">
              <w:rPr>
                <w:sz w:val="28"/>
                <w:szCs w:val="28"/>
              </w:rPr>
              <w:t>Михайлова И.А.</w:t>
            </w:r>
          </w:p>
        </w:tc>
      </w:tr>
      <w:tr w:rsidR="008C5AF3" w:rsidTr="001455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F3" w:rsidRDefault="008C5AF3">
            <w:pPr>
              <w:jc w:val="both"/>
            </w:pPr>
            <w:r>
              <w:t>Главный специалист АСП Нялинское</w:t>
            </w:r>
          </w:p>
          <w:p w:rsidR="008C5AF3" w:rsidRDefault="008C5AF3" w:rsidP="00000605">
            <w:pPr>
              <w:jc w:val="both"/>
            </w:pPr>
            <w:r>
              <w:rPr>
                <w:sz w:val="28"/>
                <w:szCs w:val="28"/>
              </w:rPr>
              <w:t>«___» _________ 201</w:t>
            </w:r>
            <w:r w:rsidR="00000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F3" w:rsidRDefault="008C5AF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F3" w:rsidRPr="008F1374" w:rsidRDefault="008C5AF3">
            <w:pPr>
              <w:rPr>
                <w:sz w:val="28"/>
                <w:szCs w:val="28"/>
              </w:rPr>
            </w:pPr>
            <w:r w:rsidRPr="008F1374">
              <w:rPr>
                <w:sz w:val="28"/>
                <w:szCs w:val="28"/>
              </w:rPr>
              <w:t>Суюндикова Т</w:t>
            </w:r>
            <w:r w:rsidR="008F1374" w:rsidRPr="008F1374">
              <w:rPr>
                <w:sz w:val="28"/>
                <w:szCs w:val="28"/>
              </w:rPr>
              <w:t>.</w:t>
            </w:r>
            <w:r w:rsidRPr="008F1374">
              <w:rPr>
                <w:sz w:val="28"/>
                <w:szCs w:val="28"/>
              </w:rPr>
              <w:t xml:space="preserve"> И</w:t>
            </w:r>
            <w:r w:rsidR="008F1374" w:rsidRPr="008F1374">
              <w:rPr>
                <w:sz w:val="28"/>
                <w:szCs w:val="28"/>
              </w:rPr>
              <w:t>.</w:t>
            </w:r>
          </w:p>
        </w:tc>
      </w:tr>
      <w:tr w:rsidR="008C5AF3" w:rsidTr="001455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74" w:rsidRDefault="008F1374">
            <w:pPr>
              <w:jc w:val="both"/>
              <w:rPr>
                <w:sz w:val="28"/>
                <w:szCs w:val="28"/>
              </w:rPr>
            </w:pPr>
            <w:r>
              <w:t>Ведущий специалист АСП Нялинское</w:t>
            </w:r>
            <w:r>
              <w:rPr>
                <w:sz w:val="28"/>
                <w:szCs w:val="28"/>
              </w:rPr>
              <w:t xml:space="preserve"> </w:t>
            </w:r>
          </w:p>
          <w:p w:rsidR="008C5AF3" w:rsidRDefault="008C5AF3" w:rsidP="00000605">
            <w:pPr>
              <w:jc w:val="both"/>
            </w:pPr>
            <w:r>
              <w:rPr>
                <w:sz w:val="28"/>
                <w:szCs w:val="28"/>
              </w:rPr>
              <w:t>«___» _________ 201</w:t>
            </w:r>
            <w:r w:rsidR="00000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F3" w:rsidRDefault="008C5AF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F3" w:rsidRDefault="008F1374">
            <w:pPr>
              <w:rPr>
                <w:sz w:val="28"/>
                <w:szCs w:val="28"/>
              </w:rPr>
            </w:pPr>
            <w:r>
              <w:t>Алешкин В. А.</w:t>
            </w:r>
          </w:p>
        </w:tc>
      </w:tr>
    </w:tbl>
    <w:p w:rsidR="001455E4" w:rsidRDefault="001455E4" w:rsidP="00C05CB2">
      <w:pPr>
        <w:rPr>
          <w:sz w:val="28"/>
          <w:szCs w:val="28"/>
        </w:rPr>
        <w:sectPr w:rsidR="001455E4" w:rsidSect="00AD632E">
          <w:pgSz w:w="11906" w:h="16838" w:code="9"/>
          <w:pgMar w:top="1418" w:right="1276" w:bottom="1134" w:left="1559" w:header="709" w:footer="709" w:gutter="0"/>
          <w:cols w:space="708"/>
          <w:docGrid w:linePitch="360"/>
        </w:sectPr>
      </w:pPr>
    </w:p>
    <w:p w:rsidR="00CE61C2" w:rsidRDefault="00CE61C2" w:rsidP="00890948">
      <w:pPr>
        <w:jc w:val="right"/>
        <w:rPr>
          <w:sz w:val="28"/>
          <w:szCs w:val="28"/>
        </w:rPr>
      </w:pPr>
    </w:p>
    <w:p w:rsidR="00C05CB2" w:rsidRDefault="00C05CB2" w:rsidP="00890948">
      <w:pPr>
        <w:jc w:val="right"/>
        <w:rPr>
          <w:sz w:val="28"/>
          <w:szCs w:val="28"/>
        </w:rPr>
      </w:pPr>
    </w:p>
    <w:sectPr w:rsidR="00C05CB2" w:rsidSect="00890948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AB" w:rsidRDefault="00512BAB" w:rsidP="006F158C">
      <w:r>
        <w:separator/>
      </w:r>
    </w:p>
  </w:endnote>
  <w:endnote w:type="continuationSeparator" w:id="0">
    <w:p w:rsidR="00512BAB" w:rsidRDefault="00512BAB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AB" w:rsidRDefault="00512BAB" w:rsidP="006F158C">
      <w:r>
        <w:separator/>
      </w:r>
    </w:p>
  </w:footnote>
  <w:footnote w:type="continuationSeparator" w:id="0">
    <w:p w:rsidR="00512BAB" w:rsidRDefault="00512BAB" w:rsidP="006F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16FFE"/>
    <w:multiLevelType w:val="hybridMultilevel"/>
    <w:tmpl w:val="4E602F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B7"/>
    <w:rsid w:val="00000605"/>
    <w:rsid w:val="00001B7D"/>
    <w:rsid w:val="00001C97"/>
    <w:rsid w:val="0001184D"/>
    <w:rsid w:val="0002582E"/>
    <w:rsid w:val="000259EE"/>
    <w:rsid w:val="000275A6"/>
    <w:rsid w:val="00027622"/>
    <w:rsid w:val="00033C4D"/>
    <w:rsid w:val="00034DD5"/>
    <w:rsid w:val="00041510"/>
    <w:rsid w:val="00050234"/>
    <w:rsid w:val="00050409"/>
    <w:rsid w:val="000515F1"/>
    <w:rsid w:val="00056996"/>
    <w:rsid w:val="00062417"/>
    <w:rsid w:val="00065F2D"/>
    <w:rsid w:val="000803A1"/>
    <w:rsid w:val="0009698A"/>
    <w:rsid w:val="000A15E2"/>
    <w:rsid w:val="000A28DA"/>
    <w:rsid w:val="000A6979"/>
    <w:rsid w:val="000B12D1"/>
    <w:rsid w:val="000B5B8F"/>
    <w:rsid w:val="000C7397"/>
    <w:rsid w:val="000D7846"/>
    <w:rsid w:val="000E0C96"/>
    <w:rsid w:val="000E4885"/>
    <w:rsid w:val="000F62E5"/>
    <w:rsid w:val="000F76A6"/>
    <w:rsid w:val="00102100"/>
    <w:rsid w:val="00112147"/>
    <w:rsid w:val="0011580D"/>
    <w:rsid w:val="00115FEB"/>
    <w:rsid w:val="001310F8"/>
    <w:rsid w:val="00133BBD"/>
    <w:rsid w:val="001359A6"/>
    <w:rsid w:val="001430BE"/>
    <w:rsid w:val="001455E4"/>
    <w:rsid w:val="00146797"/>
    <w:rsid w:val="00154974"/>
    <w:rsid w:val="001552E0"/>
    <w:rsid w:val="00160F75"/>
    <w:rsid w:val="00170C91"/>
    <w:rsid w:val="00172CD0"/>
    <w:rsid w:val="00177A83"/>
    <w:rsid w:val="0019145E"/>
    <w:rsid w:val="00194A8D"/>
    <w:rsid w:val="001962A8"/>
    <w:rsid w:val="001A2110"/>
    <w:rsid w:val="001A28BE"/>
    <w:rsid w:val="001A733F"/>
    <w:rsid w:val="001A7E59"/>
    <w:rsid w:val="001B127C"/>
    <w:rsid w:val="001B1C44"/>
    <w:rsid w:val="001B728F"/>
    <w:rsid w:val="001C0923"/>
    <w:rsid w:val="001D0A15"/>
    <w:rsid w:val="001D0E44"/>
    <w:rsid w:val="001E134C"/>
    <w:rsid w:val="001F420B"/>
    <w:rsid w:val="001F5AD9"/>
    <w:rsid w:val="002037D3"/>
    <w:rsid w:val="00213C98"/>
    <w:rsid w:val="002214B5"/>
    <w:rsid w:val="00225407"/>
    <w:rsid w:val="002270F8"/>
    <w:rsid w:val="002343EE"/>
    <w:rsid w:val="00242286"/>
    <w:rsid w:val="00247933"/>
    <w:rsid w:val="00250875"/>
    <w:rsid w:val="0025773D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7829"/>
    <w:rsid w:val="002F3B8E"/>
    <w:rsid w:val="002F6B43"/>
    <w:rsid w:val="00301C6A"/>
    <w:rsid w:val="00304E69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C432D"/>
    <w:rsid w:val="003D31FF"/>
    <w:rsid w:val="003E4C75"/>
    <w:rsid w:val="003E51CC"/>
    <w:rsid w:val="003F304E"/>
    <w:rsid w:val="003F3BBD"/>
    <w:rsid w:val="003F3F0C"/>
    <w:rsid w:val="0040066C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5023F"/>
    <w:rsid w:val="00455755"/>
    <w:rsid w:val="00456ED3"/>
    <w:rsid w:val="004576E6"/>
    <w:rsid w:val="00464D31"/>
    <w:rsid w:val="00466B47"/>
    <w:rsid w:val="004670CD"/>
    <w:rsid w:val="00471368"/>
    <w:rsid w:val="00493C9F"/>
    <w:rsid w:val="004A2F1E"/>
    <w:rsid w:val="004A30BD"/>
    <w:rsid w:val="004B4625"/>
    <w:rsid w:val="004C65ED"/>
    <w:rsid w:val="004C6C92"/>
    <w:rsid w:val="004D30F8"/>
    <w:rsid w:val="004D40F6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60C87"/>
    <w:rsid w:val="005675A5"/>
    <w:rsid w:val="00580D66"/>
    <w:rsid w:val="005857F1"/>
    <w:rsid w:val="005B1CF6"/>
    <w:rsid w:val="005B3FD1"/>
    <w:rsid w:val="005B55D3"/>
    <w:rsid w:val="005C2851"/>
    <w:rsid w:val="005C6F74"/>
    <w:rsid w:val="005E1E4B"/>
    <w:rsid w:val="005E3066"/>
    <w:rsid w:val="005E6532"/>
    <w:rsid w:val="00603EC1"/>
    <w:rsid w:val="00607995"/>
    <w:rsid w:val="00611941"/>
    <w:rsid w:val="006155CA"/>
    <w:rsid w:val="00621215"/>
    <w:rsid w:val="00626401"/>
    <w:rsid w:val="00626E2F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74203"/>
    <w:rsid w:val="0067447E"/>
    <w:rsid w:val="00676331"/>
    <w:rsid w:val="00676AB5"/>
    <w:rsid w:val="00676EF0"/>
    <w:rsid w:val="006808A2"/>
    <w:rsid w:val="0068234B"/>
    <w:rsid w:val="00697563"/>
    <w:rsid w:val="006A0B01"/>
    <w:rsid w:val="006B4730"/>
    <w:rsid w:val="006B70AB"/>
    <w:rsid w:val="006C0345"/>
    <w:rsid w:val="006C1747"/>
    <w:rsid w:val="006C68C8"/>
    <w:rsid w:val="006D0BC6"/>
    <w:rsid w:val="006D63F2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713C"/>
    <w:rsid w:val="00792465"/>
    <w:rsid w:val="007A47C2"/>
    <w:rsid w:val="007B19F8"/>
    <w:rsid w:val="007C1DA9"/>
    <w:rsid w:val="007C48ED"/>
    <w:rsid w:val="007C490B"/>
    <w:rsid w:val="007D1D80"/>
    <w:rsid w:val="007E766A"/>
    <w:rsid w:val="007F069F"/>
    <w:rsid w:val="007F4DC4"/>
    <w:rsid w:val="0080002C"/>
    <w:rsid w:val="00805063"/>
    <w:rsid w:val="008056AA"/>
    <w:rsid w:val="00806C7A"/>
    <w:rsid w:val="008136D8"/>
    <w:rsid w:val="008244A8"/>
    <w:rsid w:val="00826FAD"/>
    <w:rsid w:val="00846E54"/>
    <w:rsid w:val="008518DD"/>
    <w:rsid w:val="00854EA4"/>
    <w:rsid w:val="008643F2"/>
    <w:rsid w:val="0087199A"/>
    <w:rsid w:val="00874D49"/>
    <w:rsid w:val="00890948"/>
    <w:rsid w:val="00896CBC"/>
    <w:rsid w:val="008A41E8"/>
    <w:rsid w:val="008A5A1E"/>
    <w:rsid w:val="008A76CA"/>
    <w:rsid w:val="008C1749"/>
    <w:rsid w:val="008C5A77"/>
    <w:rsid w:val="008C5AF3"/>
    <w:rsid w:val="008C69DD"/>
    <w:rsid w:val="008D19E0"/>
    <w:rsid w:val="008D37E0"/>
    <w:rsid w:val="008D605D"/>
    <w:rsid w:val="008F1374"/>
    <w:rsid w:val="008F4BE2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815A9"/>
    <w:rsid w:val="00981CAB"/>
    <w:rsid w:val="0098565B"/>
    <w:rsid w:val="00994468"/>
    <w:rsid w:val="00995E90"/>
    <w:rsid w:val="009A075A"/>
    <w:rsid w:val="009A417C"/>
    <w:rsid w:val="009A54FF"/>
    <w:rsid w:val="009B2CCD"/>
    <w:rsid w:val="009E2393"/>
    <w:rsid w:val="009E4BE0"/>
    <w:rsid w:val="009E664E"/>
    <w:rsid w:val="009F2654"/>
    <w:rsid w:val="009F47E9"/>
    <w:rsid w:val="009F5BB6"/>
    <w:rsid w:val="009F6A66"/>
    <w:rsid w:val="00A00868"/>
    <w:rsid w:val="00A03529"/>
    <w:rsid w:val="00A05CA6"/>
    <w:rsid w:val="00A17024"/>
    <w:rsid w:val="00A17296"/>
    <w:rsid w:val="00A173AD"/>
    <w:rsid w:val="00A2016A"/>
    <w:rsid w:val="00A22192"/>
    <w:rsid w:val="00A22C42"/>
    <w:rsid w:val="00A23DC6"/>
    <w:rsid w:val="00A241BE"/>
    <w:rsid w:val="00A307FD"/>
    <w:rsid w:val="00A34493"/>
    <w:rsid w:val="00A35900"/>
    <w:rsid w:val="00A37B85"/>
    <w:rsid w:val="00A4259D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91FF5"/>
    <w:rsid w:val="00A96A8C"/>
    <w:rsid w:val="00AA2ECC"/>
    <w:rsid w:val="00AA606B"/>
    <w:rsid w:val="00AB3E11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B01B81"/>
    <w:rsid w:val="00B16E28"/>
    <w:rsid w:val="00B177E7"/>
    <w:rsid w:val="00B37745"/>
    <w:rsid w:val="00B4379C"/>
    <w:rsid w:val="00B44275"/>
    <w:rsid w:val="00B45212"/>
    <w:rsid w:val="00B5344A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5CB6"/>
    <w:rsid w:val="00BE6940"/>
    <w:rsid w:val="00BF7EE3"/>
    <w:rsid w:val="00C0013B"/>
    <w:rsid w:val="00C01CCF"/>
    <w:rsid w:val="00C04B6B"/>
    <w:rsid w:val="00C05CB2"/>
    <w:rsid w:val="00C0651C"/>
    <w:rsid w:val="00C072D5"/>
    <w:rsid w:val="00C11AD7"/>
    <w:rsid w:val="00C13260"/>
    <w:rsid w:val="00C24264"/>
    <w:rsid w:val="00C2636E"/>
    <w:rsid w:val="00C33FDA"/>
    <w:rsid w:val="00C358FC"/>
    <w:rsid w:val="00C37BEA"/>
    <w:rsid w:val="00C460CC"/>
    <w:rsid w:val="00C571DD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D01492"/>
    <w:rsid w:val="00D01F05"/>
    <w:rsid w:val="00D05692"/>
    <w:rsid w:val="00D06B1B"/>
    <w:rsid w:val="00D1179F"/>
    <w:rsid w:val="00D1672B"/>
    <w:rsid w:val="00D17E53"/>
    <w:rsid w:val="00D17EA2"/>
    <w:rsid w:val="00D34178"/>
    <w:rsid w:val="00D411F7"/>
    <w:rsid w:val="00D7650A"/>
    <w:rsid w:val="00D76BE9"/>
    <w:rsid w:val="00D808BE"/>
    <w:rsid w:val="00D82CFD"/>
    <w:rsid w:val="00D92C93"/>
    <w:rsid w:val="00D94356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2578"/>
    <w:rsid w:val="00E065BF"/>
    <w:rsid w:val="00E10D9F"/>
    <w:rsid w:val="00E1531C"/>
    <w:rsid w:val="00E23FF7"/>
    <w:rsid w:val="00E24E69"/>
    <w:rsid w:val="00E25044"/>
    <w:rsid w:val="00E305D5"/>
    <w:rsid w:val="00E32F9D"/>
    <w:rsid w:val="00E34B6D"/>
    <w:rsid w:val="00E36B10"/>
    <w:rsid w:val="00E41294"/>
    <w:rsid w:val="00E421DE"/>
    <w:rsid w:val="00E52919"/>
    <w:rsid w:val="00E634D5"/>
    <w:rsid w:val="00E64220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735A"/>
    <w:rsid w:val="00EF1913"/>
    <w:rsid w:val="00EF48BD"/>
    <w:rsid w:val="00EF7092"/>
    <w:rsid w:val="00F06507"/>
    <w:rsid w:val="00F11CA1"/>
    <w:rsid w:val="00F158EB"/>
    <w:rsid w:val="00F16808"/>
    <w:rsid w:val="00F17289"/>
    <w:rsid w:val="00F253A4"/>
    <w:rsid w:val="00F3344A"/>
    <w:rsid w:val="00F33E1B"/>
    <w:rsid w:val="00F35FD2"/>
    <w:rsid w:val="00F432DB"/>
    <w:rsid w:val="00F61472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C05A8"/>
    <w:rsid w:val="00FC0A38"/>
    <w:rsid w:val="00FC2C59"/>
    <w:rsid w:val="00FC4C0D"/>
    <w:rsid w:val="00FD200F"/>
    <w:rsid w:val="00FD27DD"/>
    <w:rsid w:val="00FD2A1F"/>
    <w:rsid w:val="00FD2CD3"/>
    <w:rsid w:val="00FD659F"/>
    <w:rsid w:val="00FE0509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C1E8-7AC2-4F49-95B0-94389A00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1560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</cp:lastModifiedBy>
  <cp:revision>36</cp:revision>
  <cp:lastPrinted>2018-01-30T04:03:00Z</cp:lastPrinted>
  <dcterms:created xsi:type="dcterms:W3CDTF">2017-02-10T09:32:00Z</dcterms:created>
  <dcterms:modified xsi:type="dcterms:W3CDTF">2019-02-13T11:19:00Z</dcterms:modified>
</cp:coreProperties>
</file>